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DC" w:rsidRPr="00EE1537" w:rsidRDefault="001113DC" w:rsidP="001113DC">
      <w:pPr>
        <w:jc w:val="center"/>
        <w:rPr>
          <w:b/>
          <w:sz w:val="28"/>
          <w:szCs w:val="28"/>
        </w:rPr>
      </w:pPr>
      <w:r w:rsidRPr="00EE1537">
        <w:rPr>
          <w:b/>
          <w:sz w:val="28"/>
          <w:szCs w:val="28"/>
        </w:rPr>
        <w:t>FREE PUBLIC TRANSPORT FOR A SUSTAINABLE FUTURE</w:t>
      </w:r>
    </w:p>
    <w:p w:rsidR="001113DC" w:rsidRPr="00EE1537" w:rsidRDefault="001113DC" w:rsidP="001113DC">
      <w:pPr>
        <w:jc w:val="center"/>
        <w:rPr>
          <w:b/>
          <w:sz w:val="28"/>
          <w:szCs w:val="28"/>
        </w:rPr>
      </w:pPr>
      <w:r w:rsidRPr="00EE1537">
        <w:rPr>
          <w:b/>
          <w:sz w:val="28"/>
          <w:szCs w:val="28"/>
        </w:rPr>
        <w:t>27 September</w:t>
      </w:r>
    </w:p>
    <w:p w:rsidR="001113DC" w:rsidRPr="00EE1537" w:rsidRDefault="001113DC" w:rsidP="001113DC">
      <w:pPr>
        <w:jc w:val="center"/>
        <w:rPr>
          <w:b/>
          <w:sz w:val="28"/>
          <w:szCs w:val="28"/>
        </w:rPr>
      </w:pPr>
      <w:r w:rsidRPr="00EE1537">
        <w:rPr>
          <w:b/>
          <w:sz w:val="28"/>
          <w:szCs w:val="28"/>
        </w:rPr>
        <w:t>From 9.a.m.</w:t>
      </w:r>
    </w:p>
    <w:p w:rsidR="001113DC" w:rsidRPr="00EE1537" w:rsidRDefault="001113DC" w:rsidP="001113DC">
      <w:pPr>
        <w:jc w:val="center"/>
        <w:rPr>
          <w:b/>
          <w:sz w:val="28"/>
          <w:szCs w:val="28"/>
        </w:rPr>
      </w:pPr>
      <w:r w:rsidRPr="00EE1537">
        <w:rPr>
          <w:b/>
          <w:sz w:val="28"/>
          <w:szCs w:val="28"/>
        </w:rPr>
        <w:t>ASP 1E2</w:t>
      </w:r>
    </w:p>
    <w:p w:rsidR="001113DC" w:rsidRPr="00EE1537" w:rsidRDefault="001113DC" w:rsidP="001113DC">
      <w:pPr>
        <w:jc w:val="center"/>
        <w:rPr>
          <w:b/>
          <w:sz w:val="28"/>
          <w:szCs w:val="28"/>
        </w:rPr>
      </w:pPr>
    </w:p>
    <w:p w:rsidR="001113DC" w:rsidRDefault="001113DC" w:rsidP="001113DC">
      <w:pPr>
        <w:jc w:val="center"/>
      </w:pPr>
    </w:p>
    <w:p w:rsidR="001113DC" w:rsidRDefault="001113DC"/>
    <w:p w:rsidR="00AF3158" w:rsidRDefault="001113DC" w:rsidP="00EE1537">
      <w:pPr>
        <w:ind w:left="1418" w:hanging="1418"/>
      </w:pPr>
      <w:proofErr w:type="gramStart"/>
      <w:r>
        <w:t>9.15</w:t>
      </w:r>
      <w:proofErr w:type="gramEnd"/>
      <w:r w:rsidR="00AF3158">
        <w:t xml:space="preserve"> - 9.30: </w:t>
      </w:r>
      <w:r w:rsidR="00EE1537">
        <w:t xml:space="preserve">   </w:t>
      </w:r>
      <w:r w:rsidRPr="00EE1537">
        <w:rPr>
          <w:b/>
        </w:rPr>
        <w:t>Mrs Aiuto MEP</w:t>
      </w:r>
    </w:p>
    <w:p w:rsidR="008765BE" w:rsidRDefault="00AF3158" w:rsidP="00EE1537">
      <w:pPr>
        <w:ind w:left="1418"/>
      </w:pPr>
      <w:r>
        <w:t>Welcome</w:t>
      </w:r>
    </w:p>
    <w:p w:rsidR="001113DC" w:rsidRDefault="001113DC"/>
    <w:p w:rsidR="00AF3158" w:rsidRDefault="001C701A">
      <w:proofErr w:type="gramStart"/>
      <w:r>
        <w:t>9.30</w:t>
      </w:r>
      <w:proofErr w:type="gramEnd"/>
      <w:r>
        <w:t xml:space="preserve"> - 9.50</w:t>
      </w:r>
      <w:r w:rsidR="001113DC">
        <w:t xml:space="preserve">: </w:t>
      </w:r>
      <w:r w:rsidR="00EE1537">
        <w:t xml:space="preserve">   </w:t>
      </w:r>
      <w:r w:rsidR="00AF3158" w:rsidRPr="00EE1537">
        <w:rPr>
          <w:b/>
        </w:rPr>
        <w:t xml:space="preserve">Mrs Karima </w:t>
      </w:r>
      <w:proofErr w:type="spellStart"/>
      <w:r w:rsidR="00AF3158" w:rsidRPr="00EE1537">
        <w:rPr>
          <w:b/>
        </w:rPr>
        <w:t>Delli</w:t>
      </w:r>
      <w:proofErr w:type="spellEnd"/>
      <w:r w:rsidR="00AF3158" w:rsidRPr="00EE1537">
        <w:rPr>
          <w:b/>
        </w:rPr>
        <w:t>, Chair of TRAN Committee</w:t>
      </w:r>
      <w:r w:rsidR="00AF3158">
        <w:t xml:space="preserve"> </w:t>
      </w:r>
    </w:p>
    <w:p w:rsidR="001113DC" w:rsidRDefault="00AF3158" w:rsidP="00EE1537">
      <w:pPr>
        <w:ind w:firstLine="1418"/>
      </w:pPr>
      <w:r>
        <w:t>Introduction</w:t>
      </w:r>
    </w:p>
    <w:p w:rsidR="001113DC" w:rsidRDefault="001113DC"/>
    <w:p w:rsidR="00AF3158" w:rsidRDefault="001C701A">
      <w:r>
        <w:t>9.50 - 10.10</w:t>
      </w:r>
      <w:r w:rsidR="001113DC">
        <w:t xml:space="preserve">: </w:t>
      </w:r>
      <w:r w:rsidR="00EE1537">
        <w:t xml:space="preserve"> </w:t>
      </w:r>
      <w:r w:rsidR="00E8131A">
        <w:rPr>
          <w:b/>
        </w:rPr>
        <w:t>Mr Marc</w:t>
      </w:r>
      <w:r w:rsidR="00AF3158" w:rsidRPr="00EE1537">
        <w:rPr>
          <w:b/>
        </w:rPr>
        <w:t xml:space="preserve"> </w:t>
      </w:r>
      <w:proofErr w:type="spellStart"/>
      <w:r w:rsidR="00AF3158" w:rsidRPr="00EE1537">
        <w:rPr>
          <w:b/>
        </w:rPr>
        <w:t>Tarabella</w:t>
      </w:r>
      <w:proofErr w:type="spellEnd"/>
      <w:r w:rsidR="00AF3158" w:rsidRPr="00EE1537">
        <w:rPr>
          <w:b/>
        </w:rPr>
        <w:t xml:space="preserve"> MEP</w:t>
      </w:r>
      <w:r w:rsidR="00AF3158">
        <w:t xml:space="preserve"> </w:t>
      </w:r>
    </w:p>
    <w:p w:rsidR="001113DC" w:rsidRDefault="00AF3158" w:rsidP="00EE1537">
      <w:pPr>
        <w:ind w:firstLine="1418"/>
      </w:pPr>
      <w:r>
        <w:t>F</w:t>
      </w:r>
      <w:r w:rsidR="001113DC">
        <w:t xml:space="preserve">ree </w:t>
      </w:r>
      <w:r w:rsidR="00EE1537">
        <w:t>public transport in Belgium</w:t>
      </w:r>
    </w:p>
    <w:p w:rsidR="001113DC" w:rsidRDefault="001113DC"/>
    <w:p w:rsidR="009E51C5" w:rsidRDefault="001C701A" w:rsidP="009E51C5">
      <w:pPr>
        <w:ind w:left="1418" w:hanging="1418"/>
      </w:pPr>
      <w:proofErr w:type="gramStart"/>
      <w:r>
        <w:t>10</w:t>
      </w:r>
      <w:r w:rsidR="001113DC">
        <w:t>.</w:t>
      </w:r>
      <w:r>
        <w:t>10</w:t>
      </w:r>
      <w:proofErr w:type="gramEnd"/>
      <w:r>
        <w:t xml:space="preserve"> - 10.30</w:t>
      </w:r>
      <w:r w:rsidR="001113DC">
        <w:t xml:space="preserve">: </w:t>
      </w:r>
      <w:r w:rsidR="009E51C5" w:rsidRPr="00EE1537">
        <w:rPr>
          <w:b/>
        </w:rPr>
        <w:t>Mr Allan Alaküla</w:t>
      </w:r>
      <w:r w:rsidR="009E51C5">
        <w:t xml:space="preserve"> </w:t>
      </w:r>
    </w:p>
    <w:p w:rsidR="001113DC" w:rsidRDefault="009E51C5" w:rsidP="009E51C5">
      <w:pPr>
        <w:ind w:left="1418"/>
      </w:pPr>
      <w:r>
        <w:t>The capital of free public transport - inspi</w:t>
      </w:r>
      <w:r>
        <w:t>red by others, inspiring others</w:t>
      </w:r>
    </w:p>
    <w:p w:rsidR="001113DC" w:rsidRDefault="001113DC"/>
    <w:p w:rsidR="009E51C5" w:rsidRPr="00EE1537" w:rsidRDefault="001C701A" w:rsidP="009E51C5">
      <w:pPr>
        <w:rPr>
          <w:b/>
        </w:rPr>
      </w:pPr>
      <w:proofErr w:type="gramStart"/>
      <w:r>
        <w:t>10.30</w:t>
      </w:r>
      <w:proofErr w:type="gramEnd"/>
      <w:r>
        <w:t xml:space="preserve"> - 10.50</w:t>
      </w:r>
      <w:r w:rsidR="001113DC">
        <w:t xml:space="preserve">: </w:t>
      </w:r>
      <w:r w:rsidR="009E51C5" w:rsidRPr="00EE1537">
        <w:rPr>
          <w:b/>
        </w:rPr>
        <w:t xml:space="preserve">Mr Alain </w:t>
      </w:r>
      <w:proofErr w:type="spellStart"/>
      <w:r w:rsidR="009E51C5" w:rsidRPr="00EE1537">
        <w:rPr>
          <w:b/>
        </w:rPr>
        <w:t>Flausch</w:t>
      </w:r>
      <w:proofErr w:type="spellEnd"/>
    </w:p>
    <w:p w:rsidR="009E51C5" w:rsidRDefault="009E51C5" w:rsidP="009E51C5">
      <w:pPr>
        <w:ind w:left="1418"/>
      </w:pPr>
      <w:r>
        <w:t>Free public transport is a total nonsense</w:t>
      </w:r>
    </w:p>
    <w:p w:rsidR="001113DC" w:rsidRDefault="001113DC"/>
    <w:p w:rsidR="009E51C5" w:rsidRDefault="001C701A" w:rsidP="009E51C5">
      <w:proofErr w:type="gramStart"/>
      <w:r>
        <w:t>11.10</w:t>
      </w:r>
      <w:proofErr w:type="gramEnd"/>
      <w:r>
        <w:t xml:space="preserve"> - 11.30</w:t>
      </w:r>
      <w:r w:rsidR="001113DC">
        <w:t xml:space="preserve">: </w:t>
      </w:r>
      <w:r w:rsidR="009E51C5">
        <w:rPr>
          <w:b/>
        </w:rPr>
        <w:t>Mr Michel v</w:t>
      </w:r>
      <w:r w:rsidR="009E51C5" w:rsidRPr="00EE1537">
        <w:rPr>
          <w:b/>
        </w:rPr>
        <w:t xml:space="preserve">an </w:t>
      </w:r>
      <w:proofErr w:type="spellStart"/>
      <w:r w:rsidR="009E51C5" w:rsidRPr="00EE1537">
        <w:rPr>
          <w:b/>
        </w:rPr>
        <w:t>Hulten</w:t>
      </w:r>
      <w:proofErr w:type="spellEnd"/>
      <w:r w:rsidR="009E51C5">
        <w:t xml:space="preserve"> </w:t>
      </w:r>
    </w:p>
    <w:p w:rsidR="009E51C5" w:rsidRDefault="009E51C5" w:rsidP="009E51C5">
      <w:pPr>
        <w:ind w:firstLine="1418"/>
      </w:pPr>
      <w:r>
        <w:t>Return to the “commons”</w:t>
      </w:r>
    </w:p>
    <w:p w:rsidR="001113DC" w:rsidRDefault="001113DC"/>
    <w:p w:rsidR="009E51C5" w:rsidRDefault="001C701A" w:rsidP="009E51C5">
      <w:proofErr w:type="gramStart"/>
      <w:r>
        <w:t>11.30</w:t>
      </w:r>
      <w:proofErr w:type="gramEnd"/>
      <w:r>
        <w:t xml:space="preserve"> - 11.50</w:t>
      </w:r>
      <w:r w:rsidR="001113DC">
        <w:t xml:space="preserve">: </w:t>
      </w:r>
      <w:r w:rsidR="009E51C5" w:rsidRPr="00EE1537">
        <w:rPr>
          <w:b/>
        </w:rPr>
        <w:t xml:space="preserve">Mr Wojciech </w:t>
      </w:r>
      <w:proofErr w:type="spellStart"/>
      <w:r w:rsidR="009E51C5" w:rsidRPr="00EE1537">
        <w:rPr>
          <w:b/>
        </w:rPr>
        <w:t>Kębłowski</w:t>
      </w:r>
      <w:proofErr w:type="spellEnd"/>
      <w:r w:rsidR="009E51C5">
        <w:t xml:space="preserve"> </w:t>
      </w:r>
    </w:p>
    <w:p w:rsidR="009E51C5" w:rsidRDefault="009E51C5" w:rsidP="009E51C5">
      <w:pPr>
        <w:ind w:left="1418"/>
      </w:pPr>
      <w:r>
        <w:t>Revealing paradoxes and contradictions of fare-free public transport: lessons from Estonia, France, Poland and China</w:t>
      </w:r>
    </w:p>
    <w:p w:rsidR="00AF3158" w:rsidRDefault="00AF3158"/>
    <w:p w:rsidR="009E51C5" w:rsidRDefault="001C701A" w:rsidP="009E51C5">
      <w:r>
        <w:t>11.50 - 12.1</w:t>
      </w:r>
      <w:r w:rsidR="00AF3158">
        <w:t>0:</w:t>
      </w:r>
      <w:r w:rsidR="009E51C5" w:rsidRPr="009E51C5">
        <w:rPr>
          <w:b/>
        </w:rPr>
        <w:t xml:space="preserve"> </w:t>
      </w:r>
      <w:r w:rsidR="009E51C5" w:rsidRPr="00EE1537">
        <w:rPr>
          <w:b/>
        </w:rPr>
        <w:t xml:space="preserve">Mr </w:t>
      </w:r>
      <w:proofErr w:type="spellStart"/>
      <w:proofErr w:type="gramStart"/>
      <w:r w:rsidR="009E51C5" w:rsidRPr="00EE1537">
        <w:rPr>
          <w:b/>
        </w:rPr>
        <w:t>Łukasz</w:t>
      </w:r>
      <w:proofErr w:type="spellEnd"/>
      <w:proofErr w:type="gramEnd"/>
      <w:r w:rsidR="009E51C5" w:rsidRPr="00EE1537">
        <w:rPr>
          <w:b/>
        </w:rPr>
        <w:t xml:space="preserve"> </w:t>
      </w:r>
      <w:proofErr w:type="spellStart"/>
      <w:r w:rsidR="009E51C5" w:rsidRPr="00EE1537">
        <w:rPr>
          <w:b/>
        </w:rPr>
        <w:t>Ługowski</w:t>
      </w:r>
      <w:proofErr w:type="spellEnd"/>
    </w:p>
    <w:p w:rsidR="009E51C5" w:rsidRDefault="009E51C5" w:rsidP="009E51C5">
      <w:pPr>
        <w:ind w:left="1418"/>
      </w:pPr>
      <w:r>
        <w:t>Free public transport systems in Poland: Introduction, effects, conclusions and future</w:t>
      </w:r>
    </w:p>
    <w:p w:rsidR="00AF3158" w:rsidRDefault="00AF3158"/>
    <w:p w:rsidR="00AF3158" w:rsidRDefault="001C701A">
      <w:r>
        <w:t>12</w:t>
      </w:r>
      <w:r w:rsidR="00AF3158">
        <w:t>.</w:t>
      </w:r>
      <w:r>
        <w:t>1</w:t>
      </w:r>
      <w:r w:rsidR="00AF3158">
        <w:t xml:space="preserve">0 - </w:t>
      </w:r>
      <w:r>
        <w:t>13.0</w:t>
      </w:r>
      <w:r w:rsidR="00AF3158">
        <w:t xml:space="preserve">0: </w:t>
      </w:r>
      <w:r w:rsidRPr="00EE1537">
        <w:rPr>
          <w:b/>
        </w:rPr>
        <w:t>Questions &amp; Answers</w:t>
      </w:r>
    </w:p>
    <w:p w:rsidR="001C701A" w:rsidRDefault="001C701A"/>
    <w:p w:rsidR="00C01B4E" w:rsidRDefault="00C01B4E"/>
    <w:p w:rsidR="001C701A" w:rsidRDefault="001C701A">
      <w:r>
        <w:t xml:space="preserve">13.00 - 14.15: </w:t>
      </w:r>
      <w:r w:rsidRPr="00EE1537">
        <w:rPr>
          <w:b/>
        </w:rPr>
        <w:t>Lunch</w:t>
      </w:r>
    </w:p>
    <w:p w:rsidR="001C701A" w:rsidRDefault="001C701A"/>
    <w:p w:rsidR="00C01B4E" w:rsidRDefault="00C01B4E"/>
    <w:p w:rsidR="00C01B4E" w:rsidRDefault="001C701A" w:rsidP="00C01B4E">
      <w:proofErr w:type="gramStart"/>
      <w:r>
        <w:t>14.30</w:t>
      </w:r>
      <w:proofErr w:type="gramEnd"/>
      <w:r>
        <w:t xml:space="preserve"> - 14.50: </w:t>
      </w:r>
      <w:r w:rsidR="00C01B4E" w:rsidRPr="00EE1537">
        <w:rPr>
          <w:b/>
        </w:rPr>
        <w:t>Mr Lucio Zazzara</w:t>
      </w:r>
      <w:r w:rsidR="00C01B4E">
        <w:t xml:space="preserve"> </w:t>
      </w:r>
    </w:p>
    <w:p w:rsidR="00C01B4E" w:rsidRDefault="00C01B4E" w:rsidP="00C01B4E">
      <w:pPr>
        <w:ind w:left="1418"/>
      </w:pPr>
      <w:r>
        <w:t xml:space="preserve">Recycling the existing city; reformed mobility and possible public space scenarios </w:t>
      </w:r>
    </w:p>
    <w:p w:rsidR="00C01B4E" w:rsidRDefault="00C01B4E" w:rsidP="00C01B4E">
      <w:r>
        <w:t xml:space="preserve"> </w:t>
      </w:r>
    </w:p>
    <w:p w:rsidR="00EE1537" w:rsidRDefault="001C701A" w:rsidP="00C01B4E">
      <w:r>
        <w:t xml:space="preserve">14.50 - 15.10: </w:t>
      </w:r>
      <w:r w:rsidR="00C01B4E" w:rsidRPr="00C01B4E">
        <w:rPr>
          <w:b/>
        </w:rPr>
        <w:t>Mr Mario Mazzocca</w:t>
      </w:r>
    </w:p>
    <w:p w:rsidR="00C01B4E" w:rsidRDefault="00C01B4E" w:rsidP="00C01B4E">
      <w:pPr>
        <w:ind w:left="1418"/>
      </w:pPr>
      <w:r w:rsidRPr="00C01B4E">
        <w:t>Smart Community, Environmental Protection and Sustainable Mobility: Local Actions</w:t>
      </w:r>
    </w:p>
    <w:p w:rsidR="00C01B4E" w:rsidRDefault="00C01B4E" w:rsidP="00C01B4E">
      <w:pPr>
        <w:ind w:left="1418"/>
      </w:pPr>
    </w:p>
    <w:p w:rsidR="00C01B4E" w:rsidRDefault="00C01B4E" w:rsidP="00C01B4E">
      <w:pPr>
        <w:ind w:left="1418"/>
      </w:pPr>
    </w:p>
    <w:p w:rsidR="00C01B4E" w:rsidRPr="00C01B4E" w:rsidRDefault="00C01B4E" w:rsidP="00C01B4E">
      <w:pPr>
        <w:ind w:left="1418"/>
      </w:pPr>
      <w:bookmarkStart w:id="0" w:name="_GoBack"/>
      <w:bookmarkEnd w:id="0"/>
    </w:p>
    <w:p w:rsidR="00EE1537" w:rsidRDefault="00EE1537">
      <w:proofErr w:type="gramStart"/>
      <w:r>
        <w:lastRenderedPageBreak/>
        <w:t>15.10</w:t>
      </w:r>
      <w:proofErr w:type="gramEnd"/>
      <w:r>
        <w:t xml:space="preserve"> - 15.30: </w:t>
      </w:r>
      <w:r w:rsidRPr="00EE1537">
        <w:rPr>
          <w:b/>
        </w:rPr>
        <w:t>Mr Fabrizio Luches</w:t>
      </w:r>
    </w:p>
    <w:p w:rsidR="00EE1537" w:rsidRDefault="00AF3158" w:rsidP="00C01B4E">
      <w:pPr>
        <w:ind w:firstLine="1418"/>
      </w:pPr>
      <w:r>
        <w:t>Compromise between social effectiveness and business efficiency</w:t>
      </w:r>
    </w:p>
    <w:p w:rsidR="00EE1537" w:rsidRDefault="00EE1537"/>
    <w:p w:rsidR="00EE1537" w:rsidRPr="00EE1537" w:rsidRDefault="00EE1537">
      <w:pPr>
        <w:rPr>
          <w:b/>
        </w:rPr>
      </w:pPr>
      <w:proofErr w:type="gramStart"/>
      <w:r>
        <w:t>15.30</w:t>
      </w:r>
      <w:proofErr w:type="gramEnd"/>
      <w:r>
        <w:t xml:space="preserve"> - 15.50: </w:t>
      </w:r>
      <w:r w:rsidRPr="00EE1537">
        <w:rPr>
          <w:b/>
        </w:rPr>
        <w:t xml:space="preserve">Mr Andrea </w:t>
      </w:r>
      <w:proofErr w:type="spellStart"/>
      <w:r w:rsidRPr="00EE1537">
        <w:rPr>
          <w:b/>
        </w:rPr>
        <w:t>Giuricin</w:t>
      </w:r>
      <w:proofErr w:type="spellEnd"/>
    </w:p>
    <w:p w:rsidR="00EE1537" w:rsidRDefault="00EE1537" w:rsidP="00EE1537">
      <w:pPr>
        <w:ind w:left="1418"/>
      </w:pPr>
      <w:r>
        <w:t xml:space="preserve">Efficiencies in the public </w:t>
      </w:r>
      <w:r w:rsidR="003B00BF">
        <w:t>transport</w:t>
      </w:r>
      <w:r>
        <w:t>: how to improve the services in the European cities</w:t>
      </w:r>
    </w:p>
    <w:p w:rsidR="00EE1537" w:rsidRDefault="00EE1537"/>
    <w:p w:rsidR="00EE1537" w:rsidRDefault="00EE1537">
      <w:r>
        <w:t xml:space="preserve">15.50 - 16.10:  </w:t>
      </w:r>
      <w:r w:rsidRPr="00293E87">
        <w:rPr>
          <w:b/>
        </w:rPr>
        <w:t>Mr Paolo Vergnano</w:t>
      </w:r>
    </w:p>
    <w:p w:rsidR="00EE1537" w:rsidRDefault="00EE1537" w:rsidP="00EE1537">
      <w:pPr>
        <w:ind w:left="1418"/>
      </w:pPr>
      <w:r>
        <w:t>Sustainable mobility: a model for local governments to reach the goals of local and international agreements on environment, safety, he</w:t>
      </w:r>
      <w:r w:rsidR="00293E87">
        <w:t>alth and well-being of citizens</w:t>
      </w:r>
    </w:p>
    <w:p w:rsidR="00EE1537" w:rsidRDefault="00EE1537" w:rsidP="00EE1537">
      <w:pPr>
        <w:ind w:left="1418"/>
      </w:pPr>
    </w:p>
    <w:p w:rsidR="00EE1537" w:rsidRDefault="00EE1537" w:rsidP="00EE1537">
      <w:pPr>
        <w:ind w:left="1418"/>
      </w:pPr>
    </w:p>
    <w:p w:rsidR="00EE1537" w:rsidRPr="003B00BF" w:rsidRDefault="00EE1537">
      <w:pPr>
        <w:rPr>
          <w:b/>
        </w:rPr>
      </w:pPr>
      <w:r>
        <w:t xml:space="preserve">16.10 - 18.30: </w:t>
      </w:r>
      <w:r w:rsidRPr="003B00BF">
        <w:rPr>
          <w:b/>
        </w:rPr>
        <w:t>Open discussion</w:t>
      </w:r>
    </w:p>
    <w:sectPr w:rsidR="00EE1537" w:rsidRPr="003B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C"/>
    <w:rsid w:val="001113DC"/>
    <w:rsid w:val="001C701A"/>
    <w:rsid w:val="00293E87"/>
    <w:rsid w:val="003B00BF"/>
    <w:rsid w:val="004320CB"/>
    <w:rsid w:val="005762E3"/>
    <w:rsid w:val="007B5033"/>
    <w:rsid w:val="008765BE"/>
    <w:rsid w:val="009E1D1C"/>
    <w:rsid w:val="009E51C5"/>
    <w:rsid w:val="00AF3158"/>
    <w:rsid w:val="00C01B4E"/>
    <w:rsid w:val="00E8131A"/>
    <w:rsid w:val="00E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3D4B-1820-4D5D-9626-9A23E3C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D8CB489F</Template>
  <TotalTime>235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ARVEDI</dc:creator>
  <cp:keywords/>
  <dc:description/>
  <cp:lastModifiedBy>Cecilia ARVEDI</cp:lastModifiedBy>
  <cp:revision>5</cp:revision>
  <dcterms:created xsi:type="dcterms:W3CDTF">2017-09-12T11:58:00Z</dcterms:created>
  <dcterms:modified xsi:type="dcterms:W3CDTF">2017-09-14T10:32:00Z</dcterms:modified>
</cp:coreProperties>
</file>